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6B4C" w14:textId="77777777" w:rsidR="009739DB" w:rsidRDefault="009739DB">
      <w:pPr>
        <w:jc w:val="both"/>
      </w:pPr>
    </w:p>
    <w:p w14:paraId="4F6C4A27" w14:textId="790D1902" w:rsidR="009739DB" w:rsidRDefault="00AC6255">
      <w:pPr>
        <w:jc w:val="center"/>
        <w:rPr>
          <w:b/>
        </w:rPr>
      </w:pPr>
      <w:r>
        <w:rPr>
          <w:b/>
        </w:rPr>
        <w:t>MAESTRÍA EN</w:t>
      </w:r>
      <w:r w:rsidR="00F27C78">
        <w:rPr>
          <w:b/>
        </w:rPr>
        <w:t>…</w:t>
      </w:r>
    </w:p>
    <w:p w14:paraId="0865AAA4" w14:textId="77777777" w:rsidR="009739DB" w:rsidRDefault="009739DB">
      <w:pPr>
        <w:jc w:val="both"/>
      </w:pPr>
    </w:p>
    <w:p w14:paraId="3F4FFB58" w14:textId="77777777" w:rsidR="009739DB" w:rsidRDefault="009739DB">
      <w:pPr>
        <w:jc w:val="both"/>
      </w:pPr>
    </w:p>
    <w:p w14:paraId="7A6A276C" w14:textId="6E2AEE4E" w:rsidR="009739DB" w:rsidRDefault="00AC6255">
      <w:pPr>
        <w:jc w:val="both"/>
      </w:pPr>
      <w:r>
        <w:t xml:space="preserve">Riobamba, </w:t>
      </w:r>
      <w:r w:rsidR="00F27C78">
        <w:t>07</w:t>
      </w:r>
      <w:r>
        <w:t xml:space="preserve"> de </w:t>
      </w:r>
      <w:r w:rsidR="00F27C78">
        <w:t>febrero</w:t>
      </w:r>
      <w:r>
        <w:t xml:space="preserve"> de 202</w:t>
      </w:r>
      <w:r w:rsidR="00F27C78">
        <w:t>2</w:t>
      </w:r>
    </w:p>
    <w:p w14:paraId="55774CE0" w14:textId="77777777" w:rsidR="009739DB" w:rsidRDefault="009739DB">
      <w:pPr>
        <w:jc w:val="both"/>
      </w:pPr>
    </w:p>
    <w:p w14:paraId="5CCD03EA" w14:textId="77777777" w:rsidR="009739DB" w:rsidRDefault="00AC6255">
      <w:pPr>
        <w:tabs>
          <w:tab w:val="left" w:pos="2043"/>
        </w:tabs>
        <w:jc w:val="both"/>
      </w:pPr>
      <w:r>
        <w:tab/>
      </w:r>
    </w:p>
    <w:p w14:paraId="401C2058" w14:textId="77777777" w:rsidR="009739DB" w:rsidRDefault="009739DB">
      <w:pPr>
        <w:jc w:val="both"/>
      </w:pPr>
    </w:p>
    <w:p w14:paraId="12119EDF" w14:textId="77777777" w:rsidR="009739DB" w:rsidRDefault="00AC6255">
      <w:pPr>
        <w:jc w:val="both"/>
      </w:pPr>
      <w:r>
        <w:t>Doctor</w:t>
      </w:r>
    </w:p>
    <w:p w14:paraId="49088EC1" w14:textId="77777777" w:rsidR="009739DB" w:rsidRDefault="00AC6255">
      <w:pPr>
        <w:jc w:val="both"/>
      </w:pPr>
      <w:r>
        <w:t>Iván Ríos García.</w:t>
      </w:r>
    </w:p>
    <w:p w14:paraId="68594F5D" w14:textId="77777777" w:rsidR="009739DB" w:rsidRDefault="00AC6255">
      <w:pPr>
        <w:jc w:val="both"/>
        <w:rPr>
          <w:b/>
        </w:rPr>
      </w:pPr>
      <w:r>
        <w:rPr>
          <w:b/>
        </w:rPr>
        <w:t>DIRECTOR DE POSGRADO</w:t>
      </w:r>
    </w:p>
    <w:p w14:paraId="4546870A" w14:textId="77777777" w:rsidR="009739DB" w:rsidRDefault="00AC6255">
      <w:pPr>
        <w:jc w:val="both"/>
      </w:pPr>
      <w:r>
        <w:t xml:space="preserve">Presente. - </w:t>
      </w:r>
    </w:p>
    <w:p w14:paraId="3DB765D2" w14:textId="77777777" w:rsidR="009739DB" w:rsidRDefault="009739DB">
      <w:pPr>
        <w:jc w:val="both"/>
      </w:pPr>
    </w:p>
    <w:p w14:paraId="3FCA054D" w14:textId="77777777" w:rsidR="009739DB" w:rsidRDefault="009739DB">
      <w:pPr>
        <w:jc w:val="both"/>
      </w:pPr>
    </w:p>
    <w:p w14:paraId="443A36E9" w14:textId="77777777" w:rsidR="009739DB" w:rsidRDefault="00AC6255">
      <w:pPr>
        <w:jc w:val="both"/>
      </w:pPr>
      <w:r>
        <w:t xml:space="preserve">De mi consideración: </w:t>
      </w:r>
    </w:p>
    <w:p w14:paraId="08595D9E" w14:textId="77777777" w:rsidR="009739DB" w:rsidRDefault="009739DB">
      <w:pPr>
        <w:jc w:val="both"/>
      </w:pPr>
    </w:p>
    <w:p w14:paraId="6769291F" w14:textId="77777777" w:rsidR="009739DB" w:rsidRDefault="009739DB">
      <w:pPr>
        <w:jc w:val="both"/>
      </w:pPr>
    </w:p>
    <w:p w14:paraId="485B8957" w14:textId="7EEA128A" w:rsidR="009739DB" w:rsidRDefault="00AC6255">
      <w:pPr>
        <w:jc w:val="both"/>
      </w:pPr>
      <w:r>
        <w:t xml:space="preserve">Yo, </w:t>
      </w:r>
      <w:r>
        <w:t xml:space="preserve">_______________________________________________________ portador(a) de la cédula de ciudadanía No.  ______________________ luego de expresarle un saludo cordial, comedidamente solicito se digne autorizar la </w:t>
      </w:r>
      <w:r w:rsidR="00F27C78">
        <w:rPr>
          <w:b/>
        </w:rPr>
        <w:t xml:space="preserve">INSCRIPCIÓN </w:t>
      </w:r>
      <w:r w:rsidRPr="00F27C78">
        <w:rPr>
          <w:bCs/>
        </w:rPr>
        <w:t>en</w:t>
      </w:r>
      <w:r>
        <w:t xml:space="preserve"> el </w:t>
      </w:r>
      <w:r>
        <w:rPr>
          <w:b/>
          <w:bCs/>
        </w:rPr>
        <w:t>PROGRAMA DE</w:t>
      </w:r>
      <w:r>
        <w:t xml:space="preserve"> </w:t>
      </w:r>
      <w:r>
        <w:rPr>
          <w:b/>
        </w:rPr>
        <w:t xml:space="preserve">MAESTRÍA EN </w:t>
      </w:r>
      <w:r w:rsidR="00F27C78">
        <w:t>_______________________________________________________</w:t>
      </w:r>
      <w:r>
        <w:rPr>
          <w:b/>
        </w:rPr>
        <w:t>.</w:t>
      </w:r>
    </w:p>
    <w:p w14:paraId="7AB0AAD7" w14:textId="77777777" w:rsidR="009739DB" w:rsidRDefault="009739DB">
      <w:pPr>
        <w:jc w:val="both"/>
      </w:pPr>
    </w:p>
    <w:p w14:paraId="6696EAF2" w14:textId="77777777" w:rsidR="009739DB" w:rsidRDefault="009739DB">
      <w:pPr>
        <w:jc w:val="both"/>
      </w:pPr>
    </w:p>
    <w:p w14:paraId="46C03508" w14:textId="77777777" w:rsidR="009739DB" w:rsidRDefault="00AC6255">
      <w:pPr>
        <w:jc w:val="both"/>
      </w:pPr>
      <w:r>
        <w:t>Por su gentil atención, le agradezco.</w:t>
      </w:r>
    </w:p>
    <w:p w14:paraId="56BF5C0E" w14:textId="77777777" w:rsidR="009739DB" w:rsidRDefault="009739DB">
      <w:pPr>
        <w:jc w:val="both"/>
      </w:pPr>
    </w:p>
    <w:p w14:paraId="063B715C" w14:textId="77777777" w:rsidR="009739DB" w:rsidRDefault="00AC6255">
      <w:pPr>
        <w:jc w:val="both"/>
      </w:pPr>
      <w:r>
        <w:t>Atentamente,</w:t>
      </w:r>
    </w:p>
    <w:p w14:paraId="31789BF5" w14:textId="77777777" w:rsidR="009739DB" w:rsidRDefault="009739DB">
      <w:pPr>
        <w:jc w:val="both"/>
      </w:pPr>
    </w:p>
    <w:p w14:paraId="7B03CF0E" w14:textId="77777777" w:rsidR="009739DB" w:rsidRDefault="009739DB">
      <w:pPr>
        <w:jc w:val="both"/>
      </w:pPr>
    </w:p>
    <w:p w14:paraId="5C2B501C" w14:textId="77777777" w:rsidR="009739DB" w:rsidRDefault="009739DB">
      <w:pPr>
        <w:jc w:val="both"/>
      </w:pPr>
    </w:p>
    <w:p w14:paraId="04AD1E1D" w14:textId="77777777" w:rsidR="009739DB" w:rsidRDefault="009739DB">
      <w:pPr>
        <w:jc w:val="both"/>
      </w:pPr>
    </w:p>
    <w:p w14:paraId="0068ED25" w14:textId="77777777" w:rsidR="009739DB" w:rsidRDefault="00AC6255">
      <w:pPr>
        <w:jc w:val="both"/>
      </w:pPr>
      <w:r>
        <w:t>____________________________</w:t>
      </w:r>
    </w:p>
    <w:p w14:paraId="545E572B" w14:textId="77777777" w:rsidR="009739DB" w:rsidRDefault="00AC6255">
      <w:pPr>
        <w:jc w:val="both"/>
      </w:pPr>
      <w:r>
        <w:t>C.C._________________________</w:t>
      </w:r>
    </w:p>
    <w:p w14:paraId="4242E556" w14:textId="77777777" w:rsidR="009739DB" w:rsidRDefault="00AC6255">
      <w:pPr>
        <w:jc w:val="both"/>
        <w:rPr>
          <w:b/>
          <w:bCs/>
        </w:rPr>
      </w:pPr>
      <w:r>
        <w:rPr>
          <w:b/>
          <w:bCs/>
        </w:rPr>
        <w:t>POSTULANTE</w:t>
      </w:r>
    </w:p>
    <w:p w14:paraId="1B64FEDE" w14:textId="77777777" w:rsidR="009739DB" w:rsidRDefault="00AC6255">
      <w:pPr>
        <w:jc w:val="both"/>
      </w:pPr>
      <w:r>
        <w:t>No. teléfono________________</w:t>
      </w:r>
    </w:p>
    <w:p w14:paraId="0C925056" w14:textId="77777777" w:rsidR="009739DB" w:rsidRDefault="00AC6255">
      <w:pPr>
        <w:jc w:val="both"/>
      </w:pPr>
      <w:r>
        <w:t>Correo electrónico ___________________________</w:t>
      </w:r>
    </w:p>
    <w:p w14:paraId="6420A3DE" w14:textId="77777777" w:rsidR="009739DB" w:rsidRDefault="009739DB">
      <w:pPr>
        <w:jc w:val="both"/>
      </w:pPr>
    </w:p>
    <w:p w14:paraId="533B776E" w14:textId="77777777" w:rsidR="009739DB" w:rsidRDefault="009739DB">
      <w:pPr>
        <w:jc w:val="both"/>
      </w:pPr>
    </w:p>
    <w:p w14:paraId="2B619380" w14:textId="77777777" w:rsidR="009739DB" w:rsidRDefault="009739DB">
      <w:pPr>
        <w:jc w:val="both"/>
      </w:pPr>
    </w:p>
    <w:p w14:paraId="5964557D" w14:textId="77777777" w:rsidR="009739DB" w:rsidRDefault="009739DB">
      <w:pPr>
        <w:jc w:val="both"/>
      </w:pPr>
    </w:p>
    <w:p w14:paraId="79307AE4" w14:textId="77777777" w:rsidR="009739DB" w:rsidRDefault="009739DB">
      <w:pPr>
        <w:jc w:val="both"/>
      </w:pPr>
    </w:p>
    <w:p w14:paraId="53E77EE7" w14:textId="77777777" w:rsidR="009739DB" w:rsidRDefault="009739DB">
      <w:pPr>
        <w:jc w:val="both"/>
      </w:pPr>
    </w:p>
    <w:p w14:paraId="72FC4A58" w14:textId="77777777" w:rsidR="009739DB" w:rsidRDefault="009739DB"/>
    <w:sectPr w:rsidR="009739DB">
      <w:headerReference w:type="default" r:id="rId6"/>
      <w:pgSz w:w="11900" w:h="16840"/>
      <w:pgMar w:top="2410" w:right="1701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B275" w14:textId="77777777" w:rsidR="00AC6255" w:rsidRDefault="00AC6255">
      <w:r>
        <w:separator/>
      </w:r>
    </w:p>
  </w:endnote>
  <w:endnote w:type="continuationSeparator" w:id="0">
    <w:p w14:paraId="5552A10F" w14:textId="77777777" w:rsidR="00AC6255" w:rsidRDefault="00AC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1B84" w14:textId="77777777" w:rsidR="00AC6255" w:rsidRDefault="00AC6255">
      <w:r>
        <w:rPr>
          <w:color w:val="000000"/>
        </w:rPr>
        <w:separator/>
      </w:r>
    </w:p>
  </w:footnote>
  <w:footnote w:type="continuationSeparator" w:id="0">
    <w:p w14:paraId="2C6EE516" w14:textId="77777777" w:rsidR="00AC6255" w:rsidRDefault="00AC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361E" w14:textId="77777777" w:rsidR="00CD0C09" w:rsidRDefault="00AC6255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49080375" wp14:editId="53797E36">
          <wp:simplePos x="0" y="0"/>
          <wp:positionH relativeFrom="column">
            <wp:posOffset>-965835</wp:posOffset>
          </wp:positionH>
          <wp:positionV relativeFrom="paragraph">
            <wp:posOffset>-449583</wp:posOffset>
          </wp:positionV>
          <wp:extent cx="7538715" cy="10764517"/>
          <wp:effectExtent l="0" t="0" r="0" b="0"/>
          <wp:wrapNone/>
          <wp:docPr id="1" name="Imagen 17" descr="../Dirección%20de%20posgr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15" cy="107645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39DB"/>
    <w:rsid w:val="000C4B9C"/>
    <w:rsid w:val="009739DB"/>
    <w:rsid w:val="00AC6255"/>
    <w:rsid w:val="00F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53ADDC"/>
  <w15:docId w15:val="{E9E2D9D4-2BDB-774C-AC1C-503C1D2D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C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  <w:sz w:val="24"/>
      <w:szCs w:val="24"/>
      <w:lang w:val="es-ES_tradnl"/>
    </w:rPr>
  </w:style>
  <w:style w:type="paragraph" w:styleId="Sinespaciado">
    <w:name w:val="No Spacing"/>
    <w:pPr>
      <w:suppressAutoHyphens/>
      <w:spacing w:after="0"/>
    </w:pPr>
    <w:rPr>
      <w:lang w:val="es-ES"/>
    </w:rPr>
  </w:style>
  <w:style w:type="paragraph" w:styleId="Lista">
    <w:name w:val="List"/>
    <w:basedOn w:val="Normal"/>
    <w:pPr>
      <w:spacing w:after="200" w:line="276" w:lineRule="auto"/>
      <w:ind w:left="283" w:hanging="283"/>
    </w:pPr>
    <w:rPr>
      <w:sz w:val="22"/>
      <w:szCs w:val="22"/>
      <w:lang w:val="es-ES"/>
    </w:rPr>
  </w:style>
  <w:style w:type="paragraph" w:styleId="Prrafodelista">
    <w:name w:val="List Paragraph"/>
    <w:basedOn w:val="Normal"/>
    <w:pPr>
      <w:suppressAutoHyphens w:val="0"/>
      <w:spacing w:line="276" w:lineRule="auto"/>
      <w:ind w:left="720"/>
      <w:textAlignment w:val="auto"/>
    </w:pPr>
    <w:rPr>
      <w:rFonts w:ascii="Arial" w:eastAsia="Arial" w:hAnsi="Arial" w:cs="Arial"/>
      <w:color w:val="000000"/>
      <w:sz w:val="22"/>
      <w:szCs w:val="20"/>
      <w:lang w:val="es-ES" w:eastAsia="es-ES"/>
    </w:rPr>
  </w:style>
  <w:style w:type="character" w:customStyle="1" w:styleId="PrrafodelistaCar">
    <w:name w:val="Párrafo de lista Car"/>
    <w:rPr>
      <w:rFonts w:ascii="Arial" w:eastAsia="Arial" w:hAnsi="Arial" w:cs="Arial"/>
      <w:color w:val="000000"/>
      <w:szCs w:val="20"/>
      <w:lang w:val="es-ES" w:eastAsia="es-ES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  <w:lang w:val="es-ES_tradnl"/>
    </w:rPr>
  </w:style>
  <w:style w:type="paragraph" w:customStyle="1" w:styleId="xmsonormal">
    <w:name w:val="x_msonormal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lang w:val="es-EC" w:eastAsia="es-EC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customStyle="1" w:styleId="xdefault">
    <w:name w:val="x_default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lang w:val="es-EC" w:eastAsia="es-EC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ind w:left="107"/>
      <w:textAlignment w:val="auto"/>
    </w:pPr>
    <w:rPr>
      <w:rFonts w:ascii="Calisto MT" w:eastAsia="Calisto MT" w:hAnsi="Calisto MT" w:cs="Calisto MT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 ERMINIA MARTINEZ PAREDES</dc:creator>
  <dc:description/>
  <cp:lastModifiedBy>Giovanna Estefania Ramos Cobo</cp:lastModifiedBy>
  <cp:revision>2</cp:revision>
  <cp:lastPrinted>2021-06-21T20:53:00Z</cp:lastPrinted>
  <dcterms:created xsi:type="dcterms:W3CDTF">2022-02-01T17:08:00Z</dcterms:created>
  <dcterms:modified xsi:type="dcterms:W3CDTF">2022-02-01T17:08:00Z</dcterms:modified>
</cp:coreProperties>
</file>